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D443DA" w:rsidP="000A4486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0A4486">
              <w:t>Month</w:t>
            </w:r>
            <w:r w:rsidRPr="009E19B4">
              <w:fldChar w:fldCharType="end"/>
            </w:r>
            <w:bookmarkStart w:id="0" w:name="_GoBack"/>
            <w:bookmarkEnd w:id="0"/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D30463">
            <w:pPr>
              <w:pStyle w:val="Year"/>
            </w:pPr>
          </w:p>
        </w:tc>
      </w:tr>
      <w:tr w:rsidR="00D30463">
        <w:sdt>
          <w:sdtPr>
            <w:id w:val="31938253"/>
            <w:placeholder>
              <w:docPart w:val="6057DDE4C0667847AF38C47269F82AF1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900BAE">
                <w:pPr>
                  <w:pStyle w:val="Title"/>
                </w:pPr>
                <w:r>
                  <w:t>Sed interdum elementum</w:t>
                </w:r>
              </w:p>
            </w:tc>
          </w:sdtContent>
        </w:sdt>
        <w:sdt>
          <w:sdtPr>
            <w:id w:val="31938203"/>
            <w:placeholder>
              <w:docPart w:val="DE27C5CFA3E7E8469A907744345B3927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900BAE">
                <w:pPr>
                  <w:pStyle w:val="Subtitle"/>
                </w:pPr>
                <w:r>
                  <w:t>Nam id velit non risus consequat iaculis.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A448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A448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A448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A448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A4486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A448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0A4486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A448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448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0A4486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3341F0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3341F0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3341F0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3341F0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3341F0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3341F0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3341F0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3341F0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3341F0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3341F0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3341F0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3341F0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3341F0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3341F0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3341F0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3341F0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3341F0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3341F0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3341F0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3341F0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3341F0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44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448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0A4486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44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448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0A4486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44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448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0A4486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44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448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0A4486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44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448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0A4486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44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448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0A4486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44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448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0A4486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44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4486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0A4486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44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altName w:val="Verdana"/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6"/>
    <w:docVar w:name="MonthStart" w:val="1/1/2016"/>
    <w:docVar w:name="ShowDynamicGuides" w:val="1"/>
    <w:docVar w:name="ShowMarginGuides" w:val="0"/>
    <w:docVar w:name="ShowOutlines" w:val="0"/>
    <w:docVar w:name="ShowStaticGuides" w:val="0"/>
  </w:docVars>
  <w:rsids>
    <w:rsidRoot w:val="000A4486"/>
    <w:rsid w:val="000A4486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633A48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57DDE4C0667847AF38C47269F8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81D8-225D-9140-BE31-4D2B6C9D8C22}"/>
      </w:docPartPr>
      <w:docPartBody>
        <w:p w:rsidR="00000000" w:rsidRDefault="006A3913">
          <w:pPr>
            <w:pStyle w:val="6057DDE4C0667847AF38C47269F82AF1"/>
          </w:pPr>
          <w:r>
            <w:t>Sed interdum elementum</w:t>
          </w:r>
        </w:p>
      </w:docPartBody>
    </w:docPart>
    <w:docPart>
      <w:docPartPr>
        <w:name w:val="DE27C5CFA3E7E8469A907744345B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000C-5C08-BA4D-A179-3185C7A27C76}"/>
      </w:docPartPr>
      <w:docPartBody>
        <w:p w:rsidR="00000000" w:rsidRDefault="006A3913">
          <w:pPr>
            <w:pStyle w:val="DE27C5CFA3E7E8469A907744345B3927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altName w:val="Verdana"/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57DDE4C0667847AF38C47269F82AF1">
    <w:name w:val="6057DDE4C0667847AF38C47269F82AF1"/>
  </w:style>
  <w:style w:type="paragraph" w:customStyle="1" w:styleId="DE27C5CFA3E7E8469A907744345B3927">
    <w:name w:val="DE27C5CFA3E7E8469A907744345B392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57DDE4C0667847AF38C47269F82AF1">
    <w:name w:val="6057DDE4C0667847AF38C47269F82AF1"/>
  </w:style>
  <w:style w:type="paragraph" w:customStyle="1" w:styleId="DE27C5CFA3E7E8469A907744345B3927">
    <w:name w:val="DE27C5CFA3E7E8469A907744345B3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</TotalTime>
  <Pages>1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2016-10-31T09:07:00Z</dcterms:created>
  <dcterms:modified xsi:type="dcterms:W3CDTF">2016-10-31T09:09:00Z</dcterms:modified>
  <cp:category/>
</cp:coreProperties>
</file>